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EF" w:rsidRDefault="00B0228B">
      <w:pPr>
        <w:pageBreakBefore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2</w:t>
      </w:r>
    </w:p>
    <w:p w:rsidR="003E7BEF" w:rsidRDefault="00B0228B">
      <w:pPr>
        <w:pStyle w:val="ab"/>
        <w:rPr>
          <w:sz w:val="32"/>
          <w:szCs w:val="32"/>
        </w:rPr>
      </w:pPr>
      <w:r>
        <w:rPr>
          <w:rFonts w:hint="eastAsia"/>
          <w:sz w:val="32"/>
          <w:szCs w:val="32"/>
        </w:rPr>
        <w:t>第三届冶金流程工程学学科发展及教学研讨会</w:t>
      </w:r>
    </w:p>
    <w:p w:rsidR="003E7BEF" w:rsidRDefault="00B0228B">
      <w:pPr>
        <w:pStyle w:val="ab"/>
        <w:rPr>
          <w:sz w:val="32"/>
          <w:szCs w:val="32"/>
        </w:rPr>
      </w:pPr>
      <w:r>
        <w:rPr>
          <w:rFonts w:hint="eastAsia"/>
          <w:sz w:val="32"/>
          <w:szCs w:val="32"/>
        </w:rPr>
        <w:t>代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回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执</w:t>
      </w:r>
    </w:p>
    <w:p w:rsidR="003E7BEF" w:rsidRDefault="003E7BEF">
      <w:pPr>
        <w:pStyle w:val="-"/>
        <w:ind w:firstLineChars="0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3E7BEF">
        <w:trPr>
          <w:trHeight w:val="567"/>
          <w:jc w:val="center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E7BEF" w:rsidRDefault="00B0228B">
            <w:pPr>
              <w:spacing w:line="240" w:lineRule="auto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20" w:type="dxa"/>
            <w:tcBorders>
              <w:top w:val="single" w:sz="8" w:space="0" w:color="000000"/>
            </w:tcBorders>
            <w:vAlign w:val="center"/>
          </w:tcPr>
          <w:p w:rsidR="003E7BEF" w:rsidRDefault="003E7BEF"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</w:tcBorders>
            <w:vAlign w:val="center"/>
          </w:tcPr>
          <w:p w:rsidR="003E7BEF" w:rsidRDefault="00B0228B">
            <w:pPr>
              <w:spacing w:line="240" w:lineRule="auto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20" w:type="dxa"/>
            <w:tcBorders>
              <w:top w:val="single" w:sz="8" w:space="0" w:color="000000"/>
            </w:tcBorders>
            <w:vAlign w:val="center"/>
          </w:tcPr>
          <w:p w:rsidR="003E7BEF" w:rsidRDefault="003E7BEF"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000000"/>
            </w:tcBorders>
            <w:vAlign w:val="center"/>
          </w:tcPr>
          <w:p w:rsidR="003E7BEF" w:rsidRDefault="00B0228B"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职务</w:t>
            </w: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42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E7BEF" w:rsidRDefault="003E7BEF"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3E7BEF">
        <w:trPr>
          <w:trHeight w:val="567"/>
          <w:jc w:val="center"/>
        </w:trPr>
        <w:tc>
          <w:tcPr>
            <w:tcW w:w="1420" w:type="dxa"/>
            <w:tcBorders>
              <w:left w:val="single" w:sz="8" w:space="0" w:color="000000"/>
            </w:tcBorders>
            <w:vAlign w:val="center"/>
          </w:tcPr>
          <w:p w:rsidR="003E7BEF" w:rsidRDefault="00B0228B">
            <w:pPr>
              <w:spacing w:line="240" w:lineRule="auto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102" w:type="dxa"/>
            <w:gridSpan w:val="5"/>
            <w:tcBorders>
              <w:right w:val="single" w:sz="8" w:space="0" w:color="000000"/>
            </w:tcBorders>
            <w:vAlign w:val="center"/>
          </w:tcPr>
          <w:p w:rsidR="003E7BEF" w:rsidRDefault="003E7BEF"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3E7BEF">
        <w:trPr>
          <w:trHeight w:val="567"/>
          <w:jc w:val="center"/>
        </w:trPr>
        <w:tc>
          <w:tcPr>
            <w:tcW w:w="1420" w:type="dxa"/>
            <w:tcBorders>
              <w:left w:val="single" w:sz="8" w:space="0" w:color="000000"/>
            </w:tcBorders>
            <w:vAlign w:val="center"/>
          </w:tcPr>
          <w:p w:rsidR="003E7BEF" w:rsidRDefault="00B0228B">
            <w:pPr>
              <w:spacing w:line="240" w:lineRule="auto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60" w:type="dxa"/>
            <w:gridSpan w:val="3"/>
            <w:vAlign w:val="center"/>
          </w:tcPr>
          <w:p w:rsidR="003E7BEF" w:rsidRDefault="003E7BEF"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E7BEF" w:rsidRDefault="00B0228B">
            <w:pPr>
              <w:spacing w:line="240" w:lineRule="auto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421" w:type="dxa"/>
            <w:tcBorders>
              <w:right w:val="single" w:sz="8" w:space="0" w:color="000000"/>
            </w:tcBorders>
            <w:vAlign w:val="center"/>
          </w:tcPr>
          <w:p w:rsidR="003E7BEF" w:rsidRDefault="003E7BEF"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3E7BEF">
        <w:trPr>
          <w:trHeight w:val="567"/>
          <w:jc w:val="center"/>
        </w:trPr>
        <w:tc>
          <w:tcPr>
            <w:tcW w:w="1420" w:type="dxa"/>
            <w:tcBorders>
              <w:left w:val="single" w:sz="8" w:space="0" w:color="000000"/>
            </w:tcBorders>
            <w:vAlign w:val="center"/>
          </w:tcPr>
          <w:p w:rsidR="003E7BEF" w:rsidRDefault="00B0228B">
            <w:pPr>
              <w:spacing w:line="240" w:lineRule="auto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2840" w:type="dxa"/>
            <w:gridSpan w:val="2"/>
            <w:vAlign w:val="center"/>
          </w:tcPr>
          <w:p w:rsidR="003E7BEF" w:rsidRDefault="003E7BEF"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3E7BEF" w:rsidRDefault="00B0228B">
            <w:pPr>
              <w:spacing w:line="240" w:lineRule="auto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842" w:type="dxa"/>
            <w:gridSpan w:val="2"/>
            <w:tcBorders>
              <w:right w:val="single" w:sz="8" w:space="0" w:color="000000"/>
            </w:tcBorders>
            <w:vAlign w:val="center"/>
          </w:tcPr>
          <w:p w:rsidR="003E7BEF" w:rsidRDefault="003E7BEF"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3E7BEF">
        <w:trPr>
          <w:trHeight w:val="850"/>
          <w:jc w:val="center"/>
        </w:trPr>
        <w:tc>
          <w:tcPr>
            <w:tcW w:w="1420" w:type="dxa"/>
            <w:tcBorders>
              <w:left w:val="single" w:sz="8" w:space="0" w:color="000000"/>
            </w:tcBorders>
            <w:vAlign w:val="center"/>
          </w:tcPr>
          <w:p w:rsidR="003E7BEF" w:rsidRDefault="00B0228B">
            <w:pPr>
              <w:spacing w:line="240" w:lineRule="auto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住房预定</w:t>
            </w:r>
          </w:p>
        </w:tc>
        <w:tc>
          <w:tcPr>
            <w:tcW w:w="2840" w:type="dxa"/>
            <w:gridSpan w:val="2"/>
            <w:vAlign w:val="center"/>
          </w:tcPr>
          <w:p w:rsidR="003E7BEF" w:rsidRDefault="00B0228B"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入住时间：</w:t>
            </w:r>
          </w:p>
          <w:p w:rsidR="003E7BEF" w:rsidRDefault="00B0228B">
            <w:pPr>
              <w:spacing w:line="240" w:lineRule="auto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离店时间：</w:t>
            </w:r>
          </w:p>
        </w:tc>
        <w:tc>
          <w:tcPr>
            <w:tcW w:w="1420" w:type="dxa"/>
            <w:vAlign w:val="center"/>
          </w:tcPr>
          <w:p w:rsidR="003E7BEF" w:rsidRDefault="00B0228B"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包房：</w:t>
            </w:r>
            <w:r>
              <w:rPr>
                <w:rFonts w:ascii="Segoe UI Symbol" w:eastAsia="仿宋_GB2312" w:hAnsi="Segoe UI Symbol" w:cs="Segoe UI Symbol"/>
                <w:kern w:val="0"/>
                <w:sz w:val="24"/>
                <w:szCs w:val="24"/>
              </w:rPr>
              <w:t>☐</w:t>
            </w:r>
          </w:p>
          <w:p w:rsidR="003E7BEF" w:rsidRDefault="00B0228B">
            <w:pPr>
              <w:spacing w:line="240" w:lineRule="auto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合住：</w:t>
            </w:r>
            <w:r>
              <w:rPr>
                <w:rFonts w:ascii="Segoe UI Symbol" w:eastAsia="仿宋_GB2312" w:hAnsi="Segoe UI Symbol" w:cs="Segoe UI Symbol"/>
                <w:kern w:val="0"/>
                <w:sz w:val="24"/>
                <w:szCs w:val="24"/>
              </w:rPr>
              <w:t>☐</w:t>
            </w:r>
          </w:p>
        </w:tc>
        <w:tc>
          <w:tcPr>
            <w:tcW w:w="2842" w:type="dxa"/>
            <w:gridSpan w:val="2"/>
            <w:tcBorders>
              <w:right w:val="single" w:sz="8" w:space="0" w:color="000000"/>
            </w:tcBorders>
            <w:vAlign w:val="center"/>
          </w:tcPr>
          <w:p w:rsidR="003E7BEF" w:rsidRDefault="00B0228B">
            <w:pPr>
              <w:spacing w:line="240" w:lineRule="auto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合住代表姓名：</w:t>
            </w:r>
          </w:p>
        </w:tc>
      </w:tr>
      <w:tr w:rsidR="003E7BEF">
        <w:trPr>
          <w:trHeight w:val="1134"/>
          <w:jc w:val="center"/>
        </w:trPr>
        <w:tc>
          <w:tcPr>
            <w:tcW w:w="1420" w:type="dxa"/>
            <w:tcBorders>
              <w:left w:val="single" w:sz="8" w:space="0" w:color="000000"/>
            </w:tcBorders>
            <w:vAlign w:val="center"/>
          </w:tcPr>
          <w:p w:rsidR="003E7BEF" w:rsidRDefault="00B0228B">
            <w:pPr>
              <w:spacing w:line="240" w:lineRule="auto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7102" w:type="dxa"/>
            <w:gridSpan w:val="5"/>
            <w:tcBorders>
              <w:right w:val="single" w:sz="8" w:space="0" w:color="000000"/>
            </w:tcBorders>
            <w:vAlign w:val="center"/>
          </w:tcPr>
          <w:p w:rsidR="003E7BEF" w:rsidRDefault="003E7BEF">
            <w:pPr>
              <w:spacing w:line="240" w:lineRule="auto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3E7BEF">
        <w:trPr>
          <w:trHeight w:val="1701"/>
          <w:jc w:val="center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E7BEF" w:rsidRDefault="00B0228B">
            <w:pPr>
              <w:spacing w:line="240" w:lineRule="auto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10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E7BEF" w:rsidRDefault="00B0228B">
            <w:pPr>
              <w:spacing w:line="240" w:lineRule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请于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25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日前将回执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E-mail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至</w:t>
            </w:r>
          </w:p>
          <w:p w:rsidR="003E7BEF" w:rsidRDefault="00B0228B" w:rsidP="00B032AC">
            <w:pPr>
              <w:spacing w:line="240" w:lineRule="auto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邮箱：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yjlcgcx2024@163.com</w:t>
            </w:r>
          </w:p>
        </w:tc>
      </w:tr>
    </w:tbl>
    <w:p w:rsidR="003E7BEF" w:rsidRDefault="003E7BEF">
      <w:pPr>
        <w:pStyle w:val="-"/>
        <w:ind w:firstLineChars="0" w:firstLine="0"/>
      </w:pPr>
    </w:p>
    <w:p w:rsidR="003E7BEF" w:rsidRDefault="003E7BEF">
      <w:pPr>
        <w:pStyle w:val="-"/>
      </w:pPr>
    </w:p>
    <w:p w:rsidR="003E7BEF" w:rsidRDefault="003E7BEF">
      <w:pPr>
        <w:pStyle w:val="-"/>
      </w:pPr>
    </w:p>
    <w:sectPr w:rsidR="003E7BEF">
      <w:headerReference w:type="default" r:id="rId8"/>
      <w:footerReference w:type="even" r:id="rId9"/>
      <w:footerReference w:type="default" r:id="rId10"/>
      <w:pgSz w:w="11906" w:h="16838"/>
      <w:pgMar w:top="1961" w:right="1474" w:bottom="1847" w:left="1588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8B" w:rsidRDefault="00B0228B">
      <w:pPr>
        <w:spacing w:line="240" w:lineRule="auto"/>
      </w:pPr>
      <w:r>
        <w:separator/>
      </w:r>
    </w:p>
  </w:endnote>
  <w:endnote w:type="continuationSeparator" w:id="0">
    <w:p w:rsidR="00B0228B" w:rsidRDefault="00B02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EF" w:rsidRDefault="00B0228B">
    <w:pPr>
      <w:pStyle w:val="a7"/>
      <w:spacing w:line="480" w:lineRule="exact"/>
      <w:ind w:leftChars="100" w:left="3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EF" w:rsidRDefault="00B0228B">
    <w:pPr>
      <w:pStyle w:val="a7"/>
      <w:wordWrap w:val="0"/>
      <w:spacing w:line="480" w:lineRule="exact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B032AC" w:rsidRPr="00B032AC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8B" w:rsidRDefault="00B0228B">
      <w:pPr>
        <w:spacing w:line="240" w:lineRule="auto"/>
      </w:pPr>
      <w:r>
        <w:separator/>
      </w:r>
    </w:p>
  </w:footnote>
  <w:footnote w:type="continuationSeparator" w:id="0">
    <w:p w:rsidR="00B0228B" w:rsidRDefault="00B02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EF" w:rsidRDefault="003E7BEF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CE5EB0"/>
    <w:multiLevelType w:val="singleLevel"/>
    <w:tmpl w:val="9ACE5E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3NzQ4ZTIxNDEzZGNmMGY0M2RiNjVmYTRkNDI3OWIifQ=="/>
  </w:docVars>
  <w:rsids>
    <w:rsidRoot w:val="00CD1192"/>
    <w:rsid w:val="0003749F"/>
    <w:rsid w:val="0004525C"/>
    <w:rsid w:val="0005077A"/>
    <w:rsid w:val="00086E15"/>
    <w:rsid w:val="000E3AF0"/>
    <w:rsid w:val="00135CE8"/>
    <w:rsid w:val="00176261"/>
    <w:rsid w:val="00180D3A"/>
    <w:rsid w:val="00182884"/>
    <w:rsid w:val="001B471C"/>
    <w:rsid w:val="001D2D86"/>
    <w:rsid w:val="00210F50"/>
    <w:rsid w:val="002223DD"/>
    <w:rsid w:val="00246FC0"/>
    <w:rsid w:val="002762FB"/>
    <w:rsid w:val="00287F54"/>
    <w:rsid w:val="002C5DB6"/>
    <w:rsid w:val="00300228"/>
    <w:rsid w:val="003332A4"/>
    <w:rsid w:val="003517B4"/>
    <w:rsid w:val="003577A4"/>
    <w:rsid w:val="003A20BD"/>
    <w:rsid w:val="003B60A3"/>
    <w:rsid w:val="003E11F4"/>
    <w:rsid w:val="003E7BEF"/>
    <w:rsid w:val="003F11E0"/>
    <w:rsid w:val="00422B28"/>
    <w:rsid w:val="00431E96"/>
    <w:rsid w:val="00442F84"/>
    <w:rsid w:val="0044736A"/>
    <w:rsid w:val="00464A2F"/>
    <w:rsid w:val="00472AE2"/>
    <w:rsid w:val="004737B8"/>
    <w:rsid w:val="00496A9F"/>
    <w:rsid w:val="004B4D3A"/>
    <w:rsid w:val="004D2588"/>
    <w:rsid w:val="00550114"/>
    <w:rsid w:val="005C0232"/>
    <w:rsid w:val="005D6DAF"/>
    <w:rsid w:val="005F3DAB"/>
    <w:rsid w:val="006069F8"/>
    <w:rsid w:val="0061340D"/>
    <w:rsid w:val="00614010"/>
    <w:rsid w:val="00620D78"/>
    <w:rsid w:val="006818D5"/>
    <w:rsid w:val="0068293B"/>
    <w:rsid w:val="00686273"/>
    <w:rsid w:val="00731EBC"/>
    <w:rsid w:val="00736050"/>
    <w:rsid w:val="00737A00"/>
    <w:rsid w:val="007421D8"/>
    <w:rsid w:val="0080054C"/>
    <w:rsid w:val="00852390"/>
    <w:rsid w:val="00865E8A"/>
    <w:rsid w:val="008B6FFC"/>
    <w:rsid w:val="008C1D59"/>
    <w:rsid w:val="00904C24"/>
    <w:rsid w:val="009163B9"/>
    <w:rsid w:val="00946195"/>
    <w:rsid w:val="00957311"/>
    <w:rsid w:val="00995A3F"/>
    <w:rsid w:val="00997CAB"/>
    <w:rsid w:val="009C1F1F"/>
    <w:rsid w:val="009C2DF4"/>
    <w:rsid w:val="00A32381"/>
    <w:rsid w:val="00A333DC"/>
    <w:rsid w:val="00A45A48"/>
    <w:rsid w:val="00A45ECC"/>
    <w:rsid w:val="00A627ED"/>
    <w:rsid w:val="00A73699"/>
    <w:rsid w:val="00A93C1B"/>
    <w:rsid w:val="00AA1722"/>
    <w:rsid w:val="00AA6B5B"/>
    <w:rsid w:val="00AD244C"/>
    <w:rsid w:val="00AD2EAA"/>
    <w:rsid w:val="00AF4DDD"/>
    <w:rsid w:val="00B0228B"/>
    <w:rsid w:val="00B032AC"/>
    <w:rsid w:val="00B238BF"/>
    <w:rsid w:val="00B43892"/>
    <w:rsid w:val="00B569FE"/>
    <w:rsid w:val="00B900AB"/>
    <w:rsid w:val="00B96588"/>
    <w:rsid w:val="00BA5ACE"/>
    <w:rsid w:val="00BB2170"/>
    <w:rsid w:val="00BC2832"/>
    <w:rsid w:val="00BF178B"/>
    <w:rsid w:val="00BF251D"/>
    <w:rsid w:val="00BF5A60"/>
    <w:rsid w:val="00C0290E"/>
    <w:rsid w:val="00C2248E"/>
    <w:rsid w:val="00C268A5"/>
    <w:rsid w:val="00C26C02"/>
    <w:rsid w:val="00C408F8"/>
    <w:rsid w:val="00C663E4"/>
    <w:rsid w:val="00C66544"/>
    <w:rsid w:val="00CA76FB"/>
    <w:rsid w:val="00CB6BAE"/>
    <w:rsid w:val="00CD1192"/>
    <w:rsid w:val="00CE4519"/>
    <w:rsid w:val="00CE4BFF"/>
    <w:rsid w:val="00D25B92"/>
    <w:rsid w:val="00D55EEA"/>
    <w:rsid w:val="00D74AFD"/>
    <w:rsid w:val="00DA1C98"/>
    <w:rsid w:val="00DD777D"/>
    <w:rsid w:val="00E039B1"/>
    <w:rsid w:val="00E10BD6"/>
    <w:rsid w:val="00E24DB7"/>
    <w:rsid w:val="00E33D59"/>
    <w:rsid w:val="00E45022"/>
    <w:rsid w:val="00E50DEA"/>
    <w:rsid w:val="00E6049E"/>
    <w:rsid w:val="00E625CD"/>
    <w:rsid w:val="00E66ACE"/>
    <w:rsid w:val="00E90C7F"/>
    <w:rsid w:val="00EE27EF"/>
    <w:rsid w:val="00EF19D0"/>
    <w:rsid w:val="00EF704D"/>
    <w:rsid w:val="00F0769E"/>
    <w:rsid w:val="00F10216"/>
    <w:rsid w:val="00F477C5"/>
    <w:rsid w:val="00F625E4"/>
    <w:rsid w:val="00F65F48"/>
    <w:rsid w:val="00F87B0A"/>
    <w:rsid w:val="00FA238E"/>
    <w:rsid w:val="00FA45F6"/>
    <w:rsid w:val="00FF4B23"/>
    <w:rsid w:val="00FF7644"/>
    <w:rsid w:val="02AD2F33"/>
    <w:rsid w:val="0E2A2E55"/>
    <w:rsid w:val="0FF74205"/>
    <w:rsid w:val="1D5A3826"/>
    <w:rsid w:val="1E0E19C6"/>
    <w:rsid w:val="22711F0B"/>
    <w:rsid w:val="293D6BFB"/>
    <w:rsid w:val="2D177300"/>
    <w:rsid w:val="2E0D299D"/>
    <w:rsid w:val="31BB696F"/>
    <w:rsid w:val="363F160E"/>
    <w:rsid w:val="3ADE61A4"/>
    <w:rsid w:val="3C137C90"/>
    <w:rsid w:val="3EBB1052"/>
    <w:rsid w:val="3EF109D7"/>
    <w:rsid w:val="40C0120F"/>
    <w:rsid w:val="47136902"/>
    <w:rsid w:val="4DD94895"/>
    <w:rsid w:val="4EA42800"/>
    <w:rsid w:val="4EFB6A8D"/>
    <w:rsid w:val="52F60A01"/>
    <w:rsid w:val="55C81589"/>
    <w:rsid w:val="56C471A3"/>
    <w:rsid w:val="588673C8"/>
    <w:rsid w:val="58933409"/>
    <w:rsid w:val="5AA0484E"/>
    <w:rsid w:val="628250A4"/>
    <w:rsid w:val="62894C63"/>
    <w:rsid w:val="74336A29"/>
    <w:rsid w:val="769C48A8"/>
    <w:rsid w:val="78646412"/>
    <w:rsid w:val="7B3B0B6F"/>
    <w:rsid w:val="7D4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1D5A36B-2DFF-4554-B017-69A3058B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80" w:lineRule="exact"/>
      <w:jc w:val="both"/>
    </w:pPr>
    <w:rPr>
      <w:kern w:val="2"/>
      <w:sz w:val="32"/>
      <w:szCs w:val="22"/>
    </w:rPr>
  </w:style>
  <w:style w:type="paragraph" w:styleId="1">
    <w:name w:val="heading 1"/>
    <w:basedOn w:val="-"/>
    <w:next w:val="-"/>
    <w:link w:val="10"/>
    <w:uiPriority w:val="9"/>
    <w:qFormat/>
    <w:pPr>
      <w:outlineLvl w:val="0"/>
    </w:pPr>
    <w:rPr>
      <w:rFonts w:eastAsia="黑体"/>
    </w:rPr>
  </w:style>
  <w:style w:type="paragraph" w:styleId="2">
    <w:name w:val="heading 2"/>
    <w:basedOn w:val="-"/>
    <w:next w:val="-"/>
    <w:link w:val="20"/>
    <w:autoRedefine/>
    <w:uiPriority w:val="9"/>
    <w:unhideWhenUsed/>
    <w:qFormat/>
    <w:pPr>
      <w:ind w:firstLine="643"/>
      <w:outlineLvl w:val="1"/>
    </w:pPr>
    <w:rPr>
      <w:rFonts w:eastAsia="楷体_GB2312"/>
      <w:b/>
    </w:rPr>
  </w:style>
  <w:style w:type="paragraph" w:styleId="3">
    <w:name w:val="heading 3"/>
    <w:basedOn w:val="-"/>
    <w:next w:val="-"/>
    <w:link w:val="30"/>
    <w:autoRedefine/>
    <w:uiPriority w:val="9"/>
    <w:unhideWhenUsed/>
    <w:qFormat/>
    <w:pPr>
      <w:ind w:firstLine="643"/>
      <w:outlineLvl w:val="2"/>
    </w:pPr>
    <w:rPr>
      <w:b/>
    </w:rPr>
  </w:style>
  <w:style w:type="paragraph" w:styleId="4">
    <w:name w:val="heading 4"/>
    <w:basedOn w:val="-"/>
    <w:next w:val="-"/>
    <w:link w:val="40"/>
    <w:autoRedefine/>
    <w:uiPriority w:val="9"/>
    <w:unhideWhenUsed/>
    <w:qFormat/>
    <w:pPr>
      <w:ind w:firstLine="643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公文-正文"/>
    <w:basedOn w:val="a"/>
    <w:link w:val="-0"/>
    <w:autoRedefine/>
    <w:qFormat/>
    <w:pPr>
      <w:ind w:firstLineChars="200" w:firstLine="640"/>
    </w:pPr>
  </w:style>
  <w:style w:type="paragraph" w:styleId="a3">
    <w:name w:val="Date"/>
    <w:basedOn w:val="a"/>
    <w:next w:val="a"/>
    <w:link w:val="a4"/>
    <w:autoRedefine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-"/>
    <w:link w:val="ac"/>
    <w:autoRedefine/>
    <w:uiPriority w:val="10"/>
    <w:qFormat/>
    <w:pPr>
      <w:spacing w:line="700" w:lineRule="exact"/>
      <w:jc w:val="center"/>
    </w:pPr>
    <w:rPr>
      <w:rFonts w:eastAsia="小标宋"/>
      <w:sz w:val="44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公文-正文 字符"/>
    <w:link w:val="-"/>
    <w:qFormat/>
    <w:rPr>
      <w:sz w:val="32"/>
    </w:rPr>
  </w:style>
  <w:style w:type="character" w:customStyle="1" w:styleId="10">
    <w:name w:val="标题 1 字符"/>
    <w:link w:val="1"/>
    <w:uiPriority w:val="9"/>
    <w:qFormat/>
    <w:rPr>
      <w:rFonts w:eastAsia="黑体"/>
      <w:sz w:val="32"/>
    </w:rPr>
  </w:style>
  <w:style w:type="character" w:customStyle="1" w:styleId="20">
    <w:name w:val="标题 2 字符"/>
    <w:link w:val="2"/>
    <w:uiPriority w:val="9"/>
    <w:qFormat/>
    <w:rPr>
      <w:rFonts w:eastAsia="楷体_GB2312"/>
      <w:b/>
      <w:sz w:val="32"/>
    </w:rPr>
  </w:style>
  <w:style w:type="character" w:customStyle="1" w:styleId="30">
    <w:name w:val="标题 3 字符"/>
    <w:link w:val="3"/>
    <w:uiPriority w:val="9"/>
    <w:qFormat/>
    <w:rPr>
      <w:b/>
      <w:sz w:val="32"/>
    </w:rPr>
  </w:style>
  <w:style w:type="character" w:customStyle="1" w:styleId="40">
    <w:name w:val="标题 4 字符"/>
    <w:link w:val="4"/>
    <w:uiPriority w:val="9"/>
    <w:qFormat/>
    <w:rPr>
      <w:b/>
      <w:sz w:val="32"/>
    </w:rPr>
  </w:style>
  <w:style w:type="character" w:customStyle="1" w:styleId="a4">
    <w:name w:val="日期 字符"/>
    <w:link w:val="a3"/>
    <w:uiPriority w:val="99"/>
    <w:semiHidden/>
    <w:qFormat/>
    <w:rPr>
      <w:sz w:val="32"/>
    </w:r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aa">
    <w:name w:val="页眉 字符"/>
    <w:link w:val="a9"/>
    <w:autoRedefine/>
    <w:uiPriority w:val="99"/>
    <w:qFormat/>
    <w:rPr>
      <w:sz w:val="18"/>
      <w:szCs w:val="18"/>
    </w:rPr>
  </w:style>
  <w:style w:type="character" w:customStyle="1" w:styleId="ac">
    <w:name w:val="标题 字符"/>
    <w:link w:val="ab"/>
    <w:autoRedefine/>
    <w:uiPriority w:val="10"/>
    <w:qFormat/>
    <w:rPr>
      <w:rFonts w:eastAsia="小标宋"/>
      <w:sz w:val="44"/>
    </w:rPr>
  </w:style>
  <w:style w:type="paragraph" w:customStyle="1" w:styleId="-1">
    <w:name w:val="正文-居中"/>
    <w:basedOn w:val="a"/>
    <w:link w:val="-2"/>
    <w:autoRedefine/>
    <w:qFormat/>
    <w:pPr>
      <w:jc w:val="center"/>
    </w:pPr>
  </w:style>
  <w:style w:type="character" w:customStyle="1" w:styleId="-2">
    <w:name w:val="正文-居中 字符"/>
    <w:link w:val="-1"/>
    <w:autoRedefine/>
    <w:qFormat/>
    <w:rPr>
      <w:sz w:val="32"/>
    </w:rPr>
  </w:style>
  <w:style w:type="paragraph" w:customStyle="1" w:styleId="-3">
    <w:name w:val="公文-标题"/>
    <w:basedOn w:val="a"/>
    <w:next w:val="-"/>
    <w:link w:val="-4"/>
    <w:autoRedefine/>
    <w:qFormat/>
    <w:pPr>
      <w:spacing w:line="700" w:lineRule="exact"/>
      <w:jc w:val="center"/>
    </w:pPr>
    <w:rPr>
      <w:rFonts w:eastAsia="小标宋"/>
      <w:sz w:val="44"/>
    </w:rPr>
  </w:style>
  <w:style w:type="character" w:customStyle="1" w:styleId="-4">
    <w:name w:val="公文-标题 字符"/>
    <w:link w:val="-3"/>
    <w:autoRedefine/>
    <w:qFormat/>
    <w:rPr>
      <w:rFonts w:eastAsia="小标宋"/>
      <w:sz w:val="44"/>
    </w:rPr>
  </w:style>
  <w:style w:type="character" w:customStyle="1" w:styleId="fontstyle01">
    <w:name w:val="fontstyle01"/>
    <w:autoRedefine/>
    <w:qFormat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Startup\__VirM__\CSM-Org\&#9733;%20&#20250;&#35758;&#31574;&#21010;\3-&#36890;&#29992;&#27169;&#26495;\0%20&#23398;&#20250;&#27169;&#26495;\&#9733;-CSM-&#20844;&#25991;-&#27169;&#26495;-2023-&#31616;&#29256;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★-CSM-公文-模板-2023-简版.dotm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北京科技大学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fei</cp:lastModifiedBy>
  <cp:revision>2</cp:revision>
  <cp:lastPrinted>2022-10-31T02:58:00Z</cp:lastPrinted>
  <dcterms:created xsi:type="dcterms:W3CDTF">2024-04-16T03:40:00Z</dcterms:created>
  <dcterms:modified xsi:type="dcterms:W3CDTF">2024-04-16T03:40:00Z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878165130FB1434083B4A7998A9817C4_13</vt:lpwstr>
  </property>
</Properties>
</file>