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D4" w:rsidRDefault="00175269">
      <w:pPr>
        <w:pageBreakBefore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1</w:t>
      </w:r>
    </w:p>
    <w:p w:rsidR="003F77D4" w:rsidRDefault="00175269">
      <w:pPr>
        <w:pStyle w:val="ab"/>
        <w:rPr>
          <w:sz w:val="32"/>
        </w:rPr>
      </w:pPr>
      <w:r>
        <w:rPr>
          <w:rFonts w:hint="eastAsia"/>
          <w:sz w:val="32"/>
        </w:rPr>
        <w:t>交通路线</w:t>
      </w:r>
    </w:p>
    <w:p w:rsidR="003F77D4" w:rsidRDefault="00175269">
      <w:pPr>
        <w:pStyle w:val="-"/>
      </w:pPr>
      <w:r>
        <w:rPr>
          <w:rFonts w:hint="eastAsia"/>
        </w:rPr>
        <w:t>建议各位会议代表乘飞机到达沈阳桃仙机场，也可通过铁路到达沈阳北站或沈阳站，交通详情如下。</w:t>
      </w:r>
    </w:p>
    <w:p w:rsidR="003F77D4" w:rsidRDefault="00175269">
      <w:pPr>
        <w:pStyle w:val="-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</w:t>
      </w:r>
      <w:r>
        <w:rPr>
          <w:rFonts w:ascii="黑体" w:eastAsia="黑体" w:hAnsi="黑体" w:hint="eastAsia"/>
        </w:rPr>
        <w:t>、沈阳站（约</w:t>
      </w:r>
      <w:r>
        <w:rPr>
          <w:rFonts w:ascii="黑体" w:eastAsia="黑体" w:hAnsi="黑体" w:hint="eastAsia"/>
        </w:rPr>
        <w:t>6</w:t>
      </w:r>
      <w:r>
        <w:rPr>
          <w:rFonts w:ascii="黑体" w:eastAsia="黑体" w:hAnsi="黑体" w:hint="eastAsia"/>
        </w:rPr>
        <w:t>公里）</w:t>
      </w:r>
    </w:p>
    <w:p w:rsidR="003F77D4" w:rsidRDefault="00175269">
      <w:pPr>
        <w:pStyle w:val="-"/>
      </w:pPr>
      <w:r>
        <w:rPr>
          <w:rFonts w:hint="eastAsia"/>
        </w:rPr>
        <w:t>出租</w:t>
      </w:r>
      <w:r>
        <w:rPr>
          <w:rFonts w:hint="eastAsia"/>
        </w:rPr>
        <w:t>/</w:t>
      </w:r>
      <w:r>
        <w:rPr>
          <w:rFonts w:hint="eastAsia"/>
        </w:rPr>
        <w:t>约车：约</w:t>
      </w:r>
      <w:r>
        <w:rPr>
          <w:rFonts w:hint="eastAsia"/>
        </w:rPr>
        <w:t>2</w:t>
      </w:r>
      <w:r>
        <w:t>2</w:t>
      </w:r>
      <w:r>
        <w:rPr>
          <w:rFonts w:hint="eastAsia"/>
        </w:rPr>
        <w:t>分钟，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元左右；</w:t>
      </w:r>
    </w:p>
    <w:p w:rsidR="003F77D4" w:rsidRDefault="00175269">
      <w:pPr>
        <w:pStyle w:val="-"/>
      </w:pPr>
      <w:r>
        <w:rPr>
          <w:rFonts w:hint="eastAsia"/>
        </w:rPr>
        <w:t>公共交通：预备役号专线；沈阳站西广场出，步行</w:t>
      </w:r>
      <w:r>
        <w:t>32</w:t>
      </w:r>
      <w:r>
        <w:rPr>
          <w:rFonts w:hint="eastAsia"/>
        </w:rPr>
        <w:t>0</w:t>
      </w:r>
      <w:r>
        <w:rPr>
          <w:rFonts w:hint="eastAsia"/>
        </w:rPr>
        <w:t>米左右，兴工街北三路站上车，交通安全教育学校站下车，全程约</w:t>
      </w:r>
      <w:r>
        <w:t>1</w:t>
      </w:r>
      <w:r>
        <w:rPr>
          <w:rFonts w:hint="eastAsia"/>
        </w:rPr>
        <w:t>小时。</w:t>
      </w:r>
    </w:p>
    <w:p w:rsidR="003F77D4" w:rsidRDefault="00175269">
      <w:pPr>
        <w:pStyle w:val="-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B</w:t>
      </w:r>
      <w:r>
        <w:rPr>
          <w:rFonts w:ascii="黑体" w:eastAsia="黑体" w:hAnsi="黑体" w:hint="eastAsia"/>
        </w:rPr>
        <w:t>、沈阳北站（约</w:t>
      </w:r>
      <w:r>
        <w:rPr>
          <w:rFonts w:ascii="黑体" w:eastAsia="黑体" w:hAnsi="黑体"/>
        </w:rPr>
        <w:t>9.5</w:t>
      </w:r>
      <w:r>
        <w:rPr>
          <w:rFonts w:ascii="黑体" w:eastAsia="黑体" w:hAnsi="黑体" w:hint="eastAsia"/>
        </w:rPr>
        <w:t>公里）</w:t>
      </w:r>
    </w:p>
    <w:p w:rsidR="003F77D4" w:rsidRDefault="00175269">
      <w:pPr>
        <w:pStyle w:val="-"/>
      </w:pPr>
      <w:r>
        <w:rPr>
          <w:rFonts w:hint="eastAsia"/>
        </w:rPr>
        <w:t>出租</w:t>
      </w:r>
      <w:r>
        <w:rPr>
          <w:rFonts w:hint="eastAsia"/>
        </w:rPr>
        <w:t>/</w:t>
      </w:r>
      <w:r>
        <w:rPr>
          <w:rFonts w:hint="eastAsia"/>
        </w:rPr>
        <w:t>约车：约</w:t>
      </w:r>
      <w:r>
        <w:t>30</w:t>
      </w:r>
      <w:r>
        <w:rPr>
          <w:rFonts w:hint="eastAsia"/>
        </w:rPr>
        <w:t>分钟，</w:t>
      </w:r>
      <w:r>
        <w:t>2</w:t>
      </w:r>
      <w:r>
        <w:rPr>
          <w:rFonts w:hint="eastAsia"/>
        </w:rPr>
        <w:t>5</w:t>
      </w:r>
      <w:r>
        <w:rPr>
          <w:rFonts w:hint="eastAsia"/>
        </w:rPr>
        <w:t>元左右；</w:t>
      </w:r>
    </w:p>
    <w:p w:rsidR="003F77D4" w:rsidRDefault="00175269">
      <w:pPr>
        <w:pStyle w:val="-"/>
      </w:pPr>
      <w:r>
        <w:rPr>
          <w:rFonts w:hint="eastAsia"/>
        </w:rPr>
        <w:t>公共交通：</w:t>
      </w:r>
      <w:r>
        <w:rPr>
          <w:rFonts w:hint="eastAsia"/>
        </w:rPr>
        <w:t>2</w:t>
      </w:r>
      <w:r>
        <w:t>44</w:t>
      </w:r>
      <w:r>
        <w:rPr>
          <w:rFonts w:hint="eastAsia"/>
        </w:rPr>
        <w:t>路；沈阳北站上车，交通安全教育学校站下车，全程约</w:t>
      </w:r>
      <w:r>
        <w:rPr>
          <w:rFonts w:hint="eastAsia"/>
        </w:rPr>
        <w:t>1</w:t>
      </w:r>
      <w:r>
        <w:rPr>
          <w:rFonts w:hint="eastAsia"/>
        </w:rPr>
        <w:t>小时。</w:t>
      </w:r>
    </w:p>
    <w:p w:rsidR="003F77D4" w:rsidRDefault="00175269">
      <w:pPr>
        <w:pStyle w:val="-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C</w:t>
      </w:r>
      <w:r>
        <w:rPr>
          <w:rFonts w:ascii="黑体" w:eastAsia="黑体" w:hAnsi="黑体" w:hint="eastAsia"/>
        </w:rPr>
        <w:t>、沈阳桃仙机场（约</w:t>
      </w:r>
      <w:r>
        <w:rPr>
          <w:rFonts w:ascii="黑体" w:eastAsia="黑体" w:hAnsi="黑体" w:hint="eastAsia"/>
        </w:rPr>
        <w:t>23</w:t>
      </w:r>
      <w:r>
        <w:rPr>
          <w:rFonts w:ascii="黑体" w:eastAsia="黑体" w:hAnsi="黑体" w:hint="eastAsia"/>
        </w:rPr>
        <w:t>公里）</w:t>
      </w:r>
    </w:p>
    <w:p w:rsidR="003F77D4" w:rsidRDefault="00175269">
      <w:pPr>
        <w:pStyle w:val="-"/>
      </w:pPr>
      <w:r>
        <w:rPr>
          <w:rFonts w:hint="eastAsia"/>
        </w:rPr>
        <w:t>出租</w:t>
      </w:r>
      <w:r>
        <w:rPr>
          <w:rFonts w:hint="eastAsia"/>
        </w:rPr>
        <w:t>/</w:t>
      </w:r>
      <w:r>
        <w:rPr>
          <w:rFonts w:hint="eastAsia"/>
        </w:rPr>
        <w:t>约车：约</w:t>
      </w:r>
      <w:r>
        <w:t>30</w:t>
      </w:r>
      <w:r>
        <w:rPr>
          <w:rFonts w:hint="eastAsia"/>
        </w:rPr>
        <w:t>分钟，</w:t>
      </w:r>
      <w:r>
        <w:t>53</w:t>
      </w:r>
      <w:r>
        <w:rPr>
          <w:rFonts w:hint="eastAsia"/>
        </w:rPr>
        <w:t>元左右；</w:t>
      </w:r>
    </w:p>
    <w:p w:rsidR="003F77D4" w:rsidRDefault="00175269">
      <w:pPr>
        <w:pStyle w:val="-"/>
      </w:pPr>
      <w:r>
        <w:rPr>
          <w:rFonts w:hint="eastAsia"/>
        </w:rPr>
        <w:t>公共交通：</w:t>
      </w:r>
    </w:p>
    <w:p w:rsidR="003F77D4" w:rsidRDefault="00175269">
      <w:pPr>
        <w:pStyle w:val="-"/>
      </w:pPr>
      <w:r>
        <w:rPr>
          <w:rFonts w:hint="eastAsia"/>
        </w:rPr>
        <w:t>地铁</w:t>
      </w:r>
      <w:r>
        <w:rPr>
          <w:rFonts w:hint="eastAsia"/>
        </w:rPr>
        <w:t>2</w:t>
      </w:r>
      <w:r>
        <w:rPr>
          <w:rFonts w:hint="eastAsia"/>
        </w:rPr>
        <w:t>号线→</w:t>
      </w:r>
      <w:r>
        <w:rPr>
          <w:rFonts w:hint="eastAsia"/>
        </w:rPr>
        <w:t>1</w:t>
      </w:r>
      <w:r>
        <w:t>66</w:t>
      </w:r>
      <w:r>
        <w:rPr>
          <w:rFonts w:hint="eastAsia"/>
        </w:rPr>
        <w:t>路，地铁站</w:t>
      </w:r>
      <w:r>
        <w:rPr>
          <w:rFonts w:hint="eastAsia"/>
        </w:rPr>
        <w:t>C</w:t>
      </w:r>
      <w:r>
        <w:rPr>
          <w:rFonts w:hint="eastAsia"/>
        </w:rPr>
        <w:t>口往蒲田路方向，在市图书馆站下车</w:t>
      </w:r>
      <w:r>
        <w:rPr>
          <w:rFonts w:hint="eastAsia"/>
        </w:rPr>
        <w:t>B</w:t>
      </w:r>
      <w:r>
        <w:t>2</w:t>
      </w:r>
      <w:r>
        <w:rPr>
          <w:rFonts w:hint="eastAsia"/>
        </w:rPr>
        <w:t>口出站，步行</w:t>
      </w:r>
      <w:r>
        <w:rPr>
          <w:rFonts w:hint="eastAsia"/>
        </w:rPr>
        <w:t>4</w:t>
      </w:r>
      <w:r>
        <w:t>00</w:t>
      </w:r>
      <w:r>
        <w:rPr>
          <w:rFonts w:hint="eastAsia"/>
        </w:rPr>
        <w:t>米至世贸百货公交站换乘</w:t>
      </w:r>
      <w:r>
        <w:rPr>
          <w:rFonts w:hint="eastAsia"/>
        </w:rPr>
        <w:t>1</w:t>
      </w:r>
      <w:r>
        <w:t>66</w:t>
      </w:r>
      <w:r>
        <w:rPr>
          <w:rFonts w:hint="eastAsia"/>
        </w:rPr>
        <w:t>路车，至交通安全教育学校站下车，约</w:t>
      </w:r>
      <w:r>
        <w:t>1.3</w:t>
      </w:r>
      <w:r>
        <w:rPr>
          <w:rFonts w:hint="eastAsia"/>
        </w:rPr>
        <w:t>小时；</w:t>
      </w:r>
    </w:p>
    <w:p w:rsidR="003F77D4" w:rsidRDefault="003F77D4">
      <w:pPr>
        <w:adjustRightInd w:val="0"/>
        <w:snapToGrid w:val="0"/>
        <w:spacing w:line="360" w:lineRule="auto"/>
        <w:ind w:right="560" w:firstLineChars="200" w:firstLine="560"/>
        <w:jc w:val="center"/>
        <w:rPr>
          <w:rFonts w:cs="宋体"/>
          <w:sz w:val="28"/>
        </w:rPr>
      </w:pPr>
    </w:p>
    <w:p w:rsidR="003F77D4" w:rsidRDefault="003F77D4">
      <w:pPr>
        <w:adjustRightInd w:val="0"/>
        <w:snapToGrid w:val="0"/>
        <w:spacing w:line="360" w:lineRule="auto"/>
        <w:ind w:right="560" w:firstLineChars="200" w:firstLine="560"/>
        <w:rPr>
          <w:rFonts w:cs="宋体"/>
          <w:sz w:val="28"/>
        </w:rPr>
      </w:pPr>
    </w:p>
    <w:p w:rsidR="003F77D4" w:rsidRDefault="003F77D4">
      <w:pPr>
        <w:adjustRightInd w:val="0"/>
        <w:snapToGrid w:val="0"/>
        <w:spacing w:line="360" w:lineRule="auto"/>
        <w:ind w:right="560" w:firstLineChars="200" w:firstLine="560"/>
        <w:jc w:val="center"/>
        <w:rPr>
          <w:rFonts w:cs="宋体"/>
          <w:sz w:val="28"/>
        </w:rPr>
      </w:pPr>
    </w:p>
    <w:p w:rsidR="003F77D4" w:rsidRDefault="003F77D4">
      <w:pPr>
        <w:adjustRightInd w:val="0"/>
        <w:snapToGrid w:val="0"/>
        <w:spacing w:line="360" w:lineRule="auto"/>
        <w:ind w:right="560" w:firstLineChars="200" w:firstLine="560"/>
        <w:jc w:val="center"/>
        <w:rPr>
          <w:rFonts w:cs="宋体"/>
          <w:sz w:val="28"/>
        </w:rPr>
      </w:pPr>
    </w:p>
    <w:p w:rsidR="003F77D4" w:rsidRDefault="00175269">
      <w:pPr>
        <w:adjustRightInd w:val="0"/>
        <w:snapToGrid w:val="0"/>
        <w:spacing w:line="360" w:lineRule="auto"/>
        <w:ind w:right="560" w:firstLineChars="200" w:firstLine="640"/>
        <w:jc w:val="center"/>
        <w:rPr>
          <w:rFonts w:cs="宋体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1946275</wp:posOffset>
                </wp:positionV>
                <wp:extent cx="3766820" cy="335280"/>
                <wp:effectExtent l="0" t="0" r="0" b="0"/>
                <wp:wrapNone/>
                <wp:docPr id="3" name="形状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38753">
                          <a:off x="0" y="0"/>
                          <a:ext cx="3766820" cy="335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881" h="1852146">
                              <a:moveTo>
                                <a:pt x="0" y="1852146"/>
                              </a:moveTo>
                              <a:cubicBezTo>
                                <a:pt x="295098" y="1028970"/>
                                <a:pt x="986719" y="488761"/>
                                <a:pt x="2074863" y="231518"/>
                              </a:cubicBezTo>
                              <a:lnTo>
                                <a:pt x="2048777" y="0"/>
                              </a:lnTo>
                              <a:lnTo>
                                <a:pt x="2655881" y="289953"/>
                              </a:lnTo>
                              <a:lnTo>
                                <a:pt x="2134985" y="765122"/>
                              </a:lnTo>
                              <a:lnTo>
                                <a:pt x="2108900" y="533603"/>
                              </a:lnTo>
                              <a:cubicBezTo>
                                <a:pt x="1145613" y="636500"/>
                                <a:pt x="442647" y="1076015"/>
                                <a:pt x="0" y="18521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2404892F" id="形状 1" o:spid="_x0000_s1026" style="position:absolute;left:0;text-align:left;margin-left:.25pt;margin-top:153.25pt;width:296.6pt;height:26.4pt;rotation:7360515fd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655881,185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" path="m,1852146c295098,1028970,986719,488761,2074863,231518l2048777,r607104,289953l2134985,765122,2108900,533603c1145613,636500,442647,1076015,,1852146xe" fillcolor="red" strokecolor="white" strokeweight="1pt">
                <v:stroke joinstyle="miter"/>
                <v:path arrowok="t" textboxrect="0,0,2655881,18521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81280</wp:posOffset>
                </wp:positionV>
                <wp:extent cx="339725" cy="229235"/>
                <wp:effectExtent l="0" t="0" r="0" b="0"/>
                <wp:wrapNone/>
                <wp:docPr id="102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1905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oval w14:anchorId="2A9A2B68" id="Oval 7" o:spid="_x0000_s1026" style="position:absolute;left:0;text-align:left;margin-left:176.2pt;margin-top:6.4pt;width:26.75pt;height:18.0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" filled="f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2903220" cy="454088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454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-2540</wp:posOffset>
            </wp:positionV>
            <wp:extent cx="2776220" cy="4549140"/>
            <wp:effectExtent l="0" t="0" r="0" b="0"/>
            <wp:wrapTight wrapText="bothSides">
              <wp:wrapPolygon edited="0">
                <wp:start x="-43" y="0"/>
                <wp:lineTo x="-43" y="21574"/>
                <wp:lineTo x="21600" y="21574"/>
                <wp:lineTo x="21600" y="0"/>
                <wp:lineTo x="-43" y="0"/>
              </wp:wrapPolygon>
            </wp:wrapTight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77D4" w:rsidRDefault="003F77D4">
      <w:pPr>
        <w:adjustRightInd w:val="0"/>
        <w:snapToGrid w:val="0"/>
        <w:spacing w:line="360" w:lineRule="auto"/>
        <w:ind w:right="560" w:firstLineChars="200" w:firstLine="560"/>
        <w:jc w:val="center"/>
        <w:rPr>
          <w:rFonts w:cs="宋体"/>
          <w:sz w:val="28"/>
        </w:rPr>
      </w:pPr>
    </w:p>
    <w:p w:rsidR="003F77D4" w:rsidRDefault="003F77D4">
      <w:pPr>
        <w:adjustRightInd w:val="0"/>
        <w:snapToGrid w:val="0"/>
        <w:spacing w:line="360" w:lineRule="auto"/>
        <w:ind w:right="560" w:firstLineChars="200" w:firstLine="560"/>
        <w:jc w:val="center"/>
        <w:rPr>
          <w:rFonts w:cs="宋体"/>
          <w:sz w:val="28"/>
        </w:rPr>
      </w:pPr>
    </w:p>
    <w:p w:rsidR="003F77D4" w:rsidRDefault="003F77D4">
      <w:pPr>
        <w:adjustRightInd w:val="0"/>
        <w:snapToGrid w:val="0"/>
        <w:spacing w:line="360" w:lineRule="auto"/>
        <w:ind w:right="560" w:firstLineChars="200" w:firstLine="560"/>
        <w:jc w:val="center"/>
        <w:rPr>
          <w:rFonts w:cs="宋体"/>
          <w:sz w:val="28"/>
        </w:rPr>
      </w:pPr>
    </w:p>
    <w:p w:rsidR="003F77D4" w:rsidRDefault="00175269">
      <w:pPr>
        <w:pStyle w:val="-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1629410</wp:posOffset>
                </wp:positionV>
                <wp:extent cx="2075815" cy="252095"/>
                <wp:effectExtent l="0" t="0" r="0" b="0"/>
                <wp:wrapNone/>
                <wp:docPr id="4" name="形状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22242">
                          <a:off x="0" y="0"/>
                          <a:ext cx="2075815" cy="2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5881" h="1852146">
                              <a:moveTo>
                                <a:pt x="0" y="1852146"/>
                              </a:moveTo>
                              <a:cubicBezTo>
                                <a:pt x="295098" y="1028970"/>
                                <a:pt x="986719" y="488761"/>
                                <a:pt x="2074863" y="231518"/>
                              </a:cubicBezTo>
                              <a:lnTo>
                                <a:pt x="2048777" y="0"/>
                              </a:lnTo>
                              <a:lnTo>
                                <a:pt x="2655881" y="289953"/>
                              </a:lnTo>
                              <a:lnTo>
                                <a:pt x="2134985" y="765122"/>
                              </a:lnTo>
                              <a:lnTo>
                                <a:pt x="2108900" y="533603"/>
                              </a:lnTo>
                              <a:cubicBezTo>
                                <a:pt x="1145613" y="636500"/>
                                <a:pt x="442647" y="1076015"/>
                                <a:pt x="0" y="18521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2D235790" id="形状 1" o:spid="_x0000_s1026" style="position:absolute;left:0;text-align:left;margin-left:-10.2pt;margin-top:128.3pt;width:163.45pt;height:19.85pt;rotation:5376401fd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655881,185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" path="m,1852146c295098,1028970,986719,488761,2074863,231518l2048777,r607104,289953l2134985,765122,2108900,533603c1145613,636500,442647,1076015,,1852146xe" fillcolor="red" strokecolor="white" strokeweight="1pt">
                <v:stroke joinstyle="miter"/>
                <v:path arrowok="t" textboxrect="0,0,2655881,18521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634365</wp:posOffset>
                </wp:positionV>
                <wp:extent cx="412750" cy="175260"/>
                <wp:effectExtent l="0" t="0" r="0" b="0"/>
                <wp:wrapNone/>
                <wp:docPr id="1032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1968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oval w14:anchorId="4EA3CF47" id="Oval 8" o:spid="_x0000_s1026" style="position:absolute;left:0;text-align:left;margin-left:24.65pt;margin-top:49.95pt;width:32.5pt;height:13.8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2824480</wp:posOffset>
                </wp:positionV>
                <wp:extent cx="97790" cy="107315"/>
                <wp:effectExtent l="0" t="0" r="0" b="0"/>
                <wp:wrapNone/>
                <wp:docPr id="1031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06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/>
                      </wps:spPr>
                      <wps:bodyPr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F18BE17" id="AutoShape 6" o:spid="_x0000_s1026" style="position:absolute;left:0;text-align:left;margin-left:89.35pt;margin-top:222.4pt;width:7.7pt;height:8.4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2446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" path="m,46084r47540,l62230,,76920,46084r47540,l85999,74565r14691,46085l62230,92168,23770,120650,38461,74565,,46084xe" fillcolor="yellow">
                <v:stroke joinstyle="miter"/>
                <v:path arrowok="t" o:connecttype="custom" o:connectlocs="0,46084;47540,46084;62230,0;76920,46084;124460,46084;85999,74565;100690,120650;62230,92168;23770,120650;38461,74565;0,46084" o:connectangles="0,0,0,0,0,0,0,0,0,0,0"/>
              </v:shape>
            </w:pict>
          </mc:Fallback>
        </mc:AlternateContent>
      </w:r>
      <w:bookmarkStart w:id="0" w:name="_GoBack"/>
      <w:bookmarkEnd w:id="0"/>
    </w:p>
    <w:sectPr w:rsidR="003F77D4">
      <w:headerReference w:type="default" r:id="rId10"/>
      <w:footerReference w:type="even" r:id="rId11"/>
      <w:footerReference w:type="default" r:id="rId12"/>
      <w:pgSz w:w="11906" w:h="16838"/>
      <w:pgMar w:top="1961" w:right="1474" w:bottom="1847" w:left="1588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69" w:rsidRDefault="00175269">
      <w:pPr>
        <w:spacing w:line="240" w:lineRule="auto"/>
      </w:pPr>
      <w:r>
        <w:separator/>
      </w:r>
    </w:p>
  </w:endnote>
  <w:endnote w:type="continuationSeparator" w:id="0">
    <w:p w:rsidR="00175269" w:rsidRDefault="00175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D4" w:rsidRDefault="00175269">
    <w:pPr>
      <w:pStyle w:val="a7"/>
      <w:spacing w:line="480" w:lineRule="exact"/>
      <w:ind w:leftChars="100" w:left="3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D4" w:rsidRDefault="00175269">
    <w:pPr>
      <w:pStyle w:val="a7"/>
      <w:wordWrap w:val="0"/>
      <w:spacing w:line="480" w:lineRule="exact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B33938" w:rsidRPr="00B33938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69" w:rsidRDefault="00175269">
      <w:pPr>
        <w:spacing w:line="240" w:lineRule="auto"/>
      </w:pPr>
      <w:r>
        <w:separator/>
      </w:r>
    </w:p>
  </w:footnote>
  <w:footnote w:type="continuationSeparator" w:id="0">
    <w:p w:rsidR="00175269" w:rsidRDefault="001752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D4" w:rsidRDefault="003F77D4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CE5EB0"/>
    <w:multiLevelType w:val="singleLevel"/>
    <w:tmpl w:val="9ACE5E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3NzQ4ZTIxNDEzZGNmMGY0M2RiNjVmYTRkNDI3OWIifQ=="/>
  </w:docVars>
  <w:rsids>
    <w:rsidRoot w:val="00CD1192"/>
    <w:rsid w:val="0003749F"/>
    <w:rsid w:val="0004525C"/>
    <w:rsid w:val="0005077A"/>
    <w:rsid w:val="00086E15"/>
    <w:rsid w:val="000E3AF0"/>
    <w:rsid w:val="00135CE8"/>
    <w:rsid w:val="00175269"/>
    <w:rsid w:val="00176261"/>
    <w:rsid w:val="00180D3A"/>
    <w:rsid w:val="00182884"/>
    <w:rsid w:val="001B471C"/>
    <w:rsid w:val="001D2D86"/>
    <w:rsid w:val="00210F50"/>
    <w:rsid w:val="002223DD"/>
    <w:rsid w:val="00246FC0"/>
    <w:rsid w:val="002762FB"/>
    <w:rsid w:val="00287F54"/>
    <w:rsid w:val="002B5C8E"/>
    <w:rsid w:val="002C5DB6"/>
    <w:rsid w:val="00300228"/>
    <w:rsid w:val="003332A4"/>
    <w:rsid w:val="003517B4"/>
    <w:rsid w:val="003577A4"/>
    <w:rsid w:val="003A20BD"/>
    <w:rsid w:val="003B60A3"/>
    <w:rsid w:val="003E11F4"/>
    <w:rsid w:val="003F11E0"/>
    <w:rsid w:val="003F77D4"/>
    <w:rsid w:val="00422B28"/>
    <w:rsid w:val="00431E96"/>
    <w:rsid w:val="00442F84"/>
    <w:rsid w:val="0044736A"/>
    <w:rsid w:val="00464A2F"/>
    <w:rsid w:val="00472AE2"/>
    <w:rsid w:val="004737B8"/>
    <w:rsid w:val="00496A9F"/>
    <w:rsid w:val="004B4D3A"/>
    <w:rsid w:val="004D2588"/>
    <w:rsid w:val="00550114"/>
    <w:rsid w:val="005C0232"/>
    <w:rsid w:val="005D6DAF"/>
    <w:rsid w:val="005F3DAB"/>
    <w:rsid w:val="006069F8"/>
    <w:rsid w:val="0061340D"/>
    <w:rsid w:val="00614010"/>
    <w:rsid w:val="00620D78"/>
    <w:rsid w:val="006818D5"/>
    <w:rsid w:val="0068293B"/>
    <w:rsid w:val="00686273"/>
    <w:rsid w:val="00731EBC"/>
    <w:rsid w:val="00736050"/>
    <w:rsid w:val="00737A00"/>
    <w:rsid w:val="007421D8"/>
    <w:rsid w:val="0080054C"/>
    <w:rsid w:val="00852390"/>
    <w:rsid w:val="00865E8A"/>
    <w:rsid w:val="008B6FFC"/>
    <w:rsid w:val="008C1D59"/>
    <w:rsid w:val="00904C24"/>
    <w:rsid w:val="009163B9"/>
    <w:rsid w:val="00946195"/>
    <w:rsid w:val="00957311"/>
    <w:rsid w:val="00995A3F"/>
    <w:rsid w:val="00997CAB"/>
    <w:rsid w:val="009C1F1F"/>
    <w:rsid w:val="009C2DF4"/>
    <w:rsid w:val="00A32381"/>
    <w:rsid w:val="00A333DC"/>
    <w:rsid w:val="00A45A48"/>
    <w:rsid w:val="00A45ECC"/>
    <w:rsid w:val="00A627ED"/>
    <w:rsid w:val="00A73699"/>
    <w:rsid w:val="00A93C1B"/>
    <w:rsid w:val="00AA1722"/>
    <w:rsid w:val="00AA6B5B"/>
    <w:rsid w:val="00AD244C"/>
    <w:rsid w:val="00AD2EAA"/>
    <w:rsid w:val="00AF4DDD"/>
    <w:rsid w:val="00B238BF"/>
    <w:rsid w:val="00B33938"/>
    <w:rsid w:val="00B43892"/>
    <w:rsid w:val="00B569FE"/>
    <w:rsid w:val="00B900AB"/>
    <w:rsid w:val="00B96588"/>
    <w:rsid w:val="00BA5ACE"/>
    <w:rsid w:val="00BB2170"/>
    <w:rsid w:val="00BC2832"/>
    <w:rsid w:val="00BF178B"/>
    <w:rsid w:val="00BF251D"/>
    <w:rsid w:val="00BF5A60"/>
    <w:rsid w:val="00C0290E"/>
    <w:rsid w:val="00C2248E"/>
    <w:rsid w:val="00C268A5"/>
    <w:rsid w:val="00C26C02"/>
    <w:rsid w:val="00C408F8"/>
    <w:rsid w:val="00C663E4"/>
    <w:rsid w:val="00C66544"/>
    <w:rsid w:val="00CA76FB"/>
    <w:rsid w:val="00CB6BAE"/>
    <w:rsid w:val="00CD1192"/>
    <w:rsid w:val="00CE4519"/>
    <w:rsid w:val="00CE4BFF"/>
    <w:rsid w:val="00D25B92"/>
    <w:rsid w:val="00D55EEA"/>
    <w:rsid w:val="00D74AFD"/>
    <w:rsid w:val="00DA1C98"/>
    <w:rsid w:val="00DD777D"/>
    <w:rsid w:val="00E039B1"/>
    <w:rsid w:val="00E10BD6"/>
    <w:rsid w:val="00E24DB7"/>
    <w:rsid w:val="00E33D59"/>
    <w:rsid w:val="00E45022"/>
    <w:rsid w:val="00E50DEA"/>
    <w:rsid w:val="00E6049E"/>
    <w:rsid w:val="00E625CD"/>
    <w:rsid w:val="00E66ACE"/>
    <w:rsid w:val="00E90C7F"/>
    <w:rsid w:val="00EE27EF"/>
    <w:rsid w:val="00EF19D0"/>
    <w:rsid w:val="00EF704D"/>
    <w:rsid w:val="00F0769E"/>
    <w:rsid w:val="00F10216"/>
    <w:rsid w:val="00F477C5"/>
    <w:rsid w:val="00F625E4"/>
    <w:rsid w:val="00F65F48"/>
    <w:rsid w:val="00F87B0A"/>
    <w:rsid w:val="00FA238E"/>
    <w:rsid w:val="00FA45F6"/>
    <w:rsid w:val="00FF4B23"/>
    <w:rsid w:val="00FF7644"/>
    <w:rsid w:val="02AD2F33"/>
    <w:rsid w:val="0E2A2E55"/>
    <w:rsid w:val="0FF74205"/>
    <w:rsid w:val="1D5A3826"/>
    <w:rsid w:val="1E0E19C6"/>
    <w:rsid w:val="22711F0B"/>
    <w:rsid w:val="293D6BFB"/>
    <w:rsid w:val="2D177300"/>
    <w:rsid w:val="2E0D299D"/>
    <w:rsid w:val="31BB696F"/>
    <w:rsid w:val="363F160E"/>
    <w:rsid w:val="3ADE61A4"/>
    <w:rsid w:val="3C137C90"/>
    <w:rsid w:val="3EBB1052"/>
    <w:rsid w:val="3EF109D7"/>
    <w:rsid w:val="40C0120F"/>
    <w:rsid w:val="47136902"/>
    <w:rsid w:val="4DD94895"/>
    <w:rsid w:val="4EA42800"/>
    <w:rsid w:val="4EFB6A8D"/>
    <w:rsid w:val="52F60A01"/>
    <w:rsid w:val="55C81589"/>
    <w:rsid w:val="56C471A3"/>
    <w:rsid w:val="588673C8"/>
    <w:rsid w:val="58933409"/>
    <w:rsid w:val="5AA0484E"/>
    <w:rsid w:val="628250A4"/>
    <w:rsid w:val="62894C63"/>
    <w:rsid w:val="74336A29"/>
    <w:rsid w:val="769C48A8"/>
    <w:rsid w:val="78646412"/>
    <w:rsid w:val="7B3B0B6F"/>
    <w:rsid w:val="7D4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A19E50"/>
  <w15:docId w15:val="{E6D786C2-9FC6-4149-905E-BF347405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80" w:lineRule="exact"/>
      <w:jc w:val="both"/>
    </w:pPr>
    <w:rPr>
      <w:kern w:val="2"/>
      <w:sz w:val="32"/>
      <w:szCs w:val="22"/>
    </w:rPr>
  </w:style>
  <w:style w:type="paragraph" w:styleId="1">
    <w:name w:val="heading 1"/>
    <w:basedOn w:val="-"/>
    <w:next w:val="-"/>
    <w:link w:val="10"/>
    <w:uiPriority w:val="9"/>
    <w:qFormat/>
    <w:pPr>
      <w:outlineLvl w:val="0"/>
    </w:pPr>
    <w:rPr>
      <w:rFonts w:eastAsia="黑体"/>
    </w:rPr>
  </w:style>
  <w:style w:type="paragraph" w:styleId="2">
    <w:name w:val="heading 2"/>
    <w:basedOn w:val="-"/>
    <w:next w:val="-"/>
    <w:link w:val="20"/>
    <w:autoRedefine/>
    <w:uiPriority w:val="9"/>
    <w:unhideWhenUsed/>
    <w:qFormat/>
    <w:pPr>
      <w:ind w:firstLine="643"/>
      <w:outlineLvl w:val="1"/>
    </w:pPr>
    <w:rPr>
      <w:rFonts w:eastAsia="楷体_GB2312"/>
      <w:b/>
    </w:rPr>
  </w:style>
  <w:style w:type="paragraph" w:styleId="3">
    <w:name w:val="heading 3"/>
    <w:basedOn w:val="-"/>
    <w:next w:val="-"/>
    <w:link w:val="30"/>
    <w:autoRedefine/>
    <w:uiPriority w:val="9"/>
    <w:unhideWhenUsed/>
    <w:qFormat/>
    <w:pPr>
      <w:ind w:firstLine="643"/>
      <w:outlineLvl w:val="2"/>
    </w:pPr>
    <w:rPr>
      <w:b/>
    </w:rPr>
  </w:style>
  <w:style w:type="paragraph" w:styleId="4">
    <w:name w:val="heading 4"/>
    <w:basedOn w:val="-"/>
    <w:next w:val="-"/>
    <w:link w:val="40"/>
    <w:autoRedefine/>
    <w:uiPriority w:val="9"/>
    <w:unhideWhenUsed/>
    <w:qFormat/>
    <w:pPr>
      <w:ind w:firstLine="643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公文-正文"/>
    <w:basedOn w:val="a"/>
    <w:link w:val="-0"/>
    <w:autoRedefine/>
    <w:qFormat/>
    <w:pPr>
      <w:ind w:firstLineChars="200" w:firstLine="640"/>
    </w:pPr>
  </w:style>
  <w:style w:type="paragraph" w:styleId="a3">
    <w:name w:val="Date"/>
    <w:basedOn w:val="a"/>
    <w:next w:val="a"/>
    <w:link w:val="a4"/>
    <w:autoRedefine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-"/>
    <w:link w:val="ac"/>
    <w:autoRedefine/>
    <w:uiPriority w:val="10"/>
    <w:qFormat/>
    <w:pPr>
      <w:spacing w:line="700" w:lineRule="exact"/>
      <w:jc w:val="center"/>
    </w:pPr>
    <w:rPr>
      <w:rFonts w:eastAsia="小标宋"/>
      <w:sz w:val="44"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公文-正文 字符"/>
    <w:link w:val="-"/>
    <w:qFormat/>
    <w:rPr>
      <w:sz w:val="32"/>
    </w:rPr>
  </w:style>
  <w:style w:type="character" w:customStyle="1" w:styleId="10">
    <w:name w:val="标题 1 字符"/>
    <w:link w:val="1"/>
    <w:uiPriority w:val="9"/>
    <w:qFormat/>
    <w:rPr>
      <w:rFonts w:eastAsia="黑体"/>
      <w:sz w:val="32"/>
    </w:rPr>
  </w:style>
  <w:style w:type="character" w:customStyle="1" w:styleId="20">
    <w:name w:val="标题 2 字符"/>
    <w:link w:val="2"/>
    <w:uiPriority w:val="9"/>
    <w:qFormat/>
    <w:rPr>
      <w:rFonts w:eastAsia="楷体_GB2312"/>
      <w:b/>
      <w:sz w:val="32"/>
    </w:rPr>
  </w:style>
  <w:style w:type="character" w:customStyle="1" w:styleId="30">
    <w:name w:val="标题 3 字符"/>
    <w:link w:val="3"/>
    <w:uiPriority w:val="9"/>
    <w:qFormat/>
    <w:rPr>
      <w:b/>
      <w:sz w:val="32"/>
    </w:rPr>
  </w:style>
  <w:style w:type="character" w:customStyle="1" w:styleId="40">
    <w:name w:val="标题 4 字符"/>
    <w:link w:val="4"/>
    <w:uiPriority w:val="9"/>
    <w:qFormat/>
    <w:rPr>
      <w:b/>
      <w:sz w:val="32"/>
    </w:rPr>
  </w:style>
  <w:style w:type="character" w:customStyle="1" w:styleId="a4">
    <w:name w:val="日期 字符"/>
    <w:link w:val="a3"/>
    <w:uiPriority w:val="99"/>
    <w:semiHidden/>
    <w:qFormat/>
    <w:rPr>
      <w:sz w:val="32"/>
    </w:r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aa">
    <w:name w:val="页眉 字符"/>
    <w:link w:val="a9"/>
    <w:autoRedefine/>
    <w:uiPriority w:val="99"/>
    <w:qFormat/>
    <w:rPr>
      <w:sz w:val="18"/>
      <w:szCs w:val="18"/>
    </w:rPr>
  </w:style>
  <w:style w:type="character" w:customStyle="1" w:styleId="ac">
    <w:name w:val="标题 字符"/>
    <w:link w:val="ab"/>
    <w:autoRedefine/>
    <w:uiPriority w:val="10"/>
    <w:qFormat/>
    <w:rPr>
      <w:rFonts w:eastAsia="小标宋"/>
      <w:sz w:val="44"/>
    </w:rPr>
  </w:style>
  <w:style w:type="paragraph" w:customStyle="1" w:styleId="-1">
    <w:name w:val="正文-居中"/>
    <w:basedOn w:val="a"/>
    <w:link w:val="-2"/>
    <w:autoRedefine/>
    <w:qFormat/>
    <w:pPr>
      <w:jc w:val="center"/>
    </w:pPr>
  </w:style>
  <w:style w:type="character" w:customStyle="1" w:styleId="-2">
    <w:name w:val="正文-居中 字符"/>
    <w:link w:val="-1"/>
    <w:autoRedefine/>
    <w:qFormat/>
    <w:rPr>
      <w:sz w:val="32"/>
    </w:rPr>
  </w:style>
  <w:style w:type="paragraph" w:customStyle="1" w:styleId="-3">
    <w:name w:val="公文-标题"/>
    <w:basedOn w:val="a"/>
    <w:next w:val="-"/>
    <w:link w:val="-4"/>
    <w:autoRedefine/>
    <w:qFormat/>
    <w:pPr>
      <w:spacing w:line="700" w:lineRule="exact"/>
      <w:jc w:val="center"/>
    </w:pPr>
    <w:rPr>
      <w:rFonts w:eastAsia="小标宋"/>
      <w:sz w:val="44"/>
    </w:rPr>
  </w:style>
  <w:style w:type="character" w:customStyle="1" w:styleId="-4">
    <w:name w:val="公文-标题 字符"/>
    <w:link w:val="-3"/>
    <w:autoRedefine/>
    <w:qFormat/>
    <w:rPr>
      <w:rFonts w:eastAsia="小标宋"/>
      <w:sz w:val="44"/>
    </w:rPr>
  </w:style>
  <w:style w:type="character" w:customStyle="1" w:styleId="fontstyle01">
    <w:name w:val="fontstyle01"/>
    <w:autoRedefine/>
    <w:qFormat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Startup\__VirM__\CSM-Org\&#9733;%20&#20250;&#35758;&#31574;&#21010;\3-&#36890;&#29992;&#27169;&#26495;\0%20&#23398;&#20250;&#27169;&#26495;\&#9733;-CSM-&#20844;&#25991;-&#27169;&#26495;-2023-&#31616;&#29256;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★-CSM-公文-模板-2023-简版.dotm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>北京科技大学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fei</cp:lastModifiedBy>
  <cp:revision>2</cp:revision>
  <cp:lastPrinted>2022-10-31T02:58:00Z</cp:lastPrinted>
  <dcterms:created xsi:type="dcterms:W3CDTF">2024-04-16T03:39:00Z</dcterms:created>
  <dcterms:modified xsi:type="dcterms:W3CDTF">2024-04-16T03:39:00Z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878165130FB1434083B4A7998A9817C4_13</vt:lpwstr>
  </property>
</Properties>
</file>